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8C" w:rsidRDefault="000E738C">
      <w:bookmarkStart w:id="0" w:name="_GoBack"/>
      <w:bookmarkEnd w:id="0"/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</w:tblGrid>
      <w:tr w:rsidR="000E738C" w:rsidTr="000E738C">
        <w:trPr>
          <w:cantSplit/>
          <w:trHeight w:hRule="exact" w:val="1134"/>
        </w:trPr>
        <w:tc>
          <w:tcPr>
            <w:tcW w:w="3402" w:type="dxa"/>
            <w:shd w:val="clear" w:color="auto" w:fill="000000" w:themeFill="text1"/>
            <w:vAlign w:val="center"/>
          </w:tcPr>
          <w:p w:rsidR="000E738C" w:rsidRDefault="000E738C" w:rsidP="000E738C">
            <w:pPr>
              <w:ind w:left="85" w:right="85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-32385</wp:posOffset>
                  </wp:positionV>
                  <wp:extent cx="928370" cy="258445"/>
                  <wp:effectExtent l="0" t="0" r="5080" b="825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738C" w:rsidRDefault="000E738C" w:rsidP="000E738C">
            <w:pPr>
              <w:ind w:right="85"/>
              <w:jc w:val="center"/>
              <w:rPr>
                <w:rFonts w:ascii="Arial" w:hAnsi="Arial" w:cs="Arial"/>
                <w:sz w:val="10"/>
              </w:rPr>
            </w:pPr>
          </w:p>
          <w:p w:rsidR="000E738C" w:rsidRPr="000E738C" w:rsidRDefault="004C091B" w:rsidP="000E738C">
            <w:pPr>
              <w:ind w:right="85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4C7A60">
              <w:rPr>
                <w:rFonts w:ascii="Arial" w:hAnsi="Arial" w:cs="Arial"/>
                <w:sz w:val="24"/>
              </w:rPr>
              <w:t>90</w:t>
            </w:r>
            <w:r w:rsidR="000E738C" w:rsidRPr="000E738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0E738C" w:rsidRPr="000E738C">
              <w:rPr>
                <w:rFonts w:ascii="Arial" w:hAnsi="Arial" w:cs="Arial"/>
                <w:sz w:val="24"/>
              </w:rPr>
              <w:t>dB</w:t>
            </w:r>
            <w:proofErr w:type="spellEnd"/>
            <w:r w:rsidR="000E738C" w:rsidRPr="000E738C">
              <w:rPr>
                <w:rFonts w:ascii="Arial" w:hAnsi="Arial" w:cs="Arial"/>
                <w:sz w:val="24"/>
              </w:rPr>
              <w:t>(A)   -  5000 min</w:t>
            </w:r>
            <w:r w:rsidR="000E738C" w:rsidRPr="000E738C">
              <w:rPr>
                <w:rFonts w:ascii="Arial" w:hAnsi="Arial" w:cs="Arial"/>
                <w:sz w:val="24"/>
                <w:vertAlign w:val="superscript"/>
              </w:rPr>
              <w:t>-1</w:t>
            </w:r>
          </w:p>
          <w:p w:rsidR="000E738C" w:rsidRPr="000E738C" w:rsidRDefault="004C7A60" w:rsidP="000E738C">
            <w:pPr>
              <w:ind w:left="85" w:right="85"/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Type</w:t>
            </w:r>
            <w:proofErr w:type="spellEnd"/>
            <w:r>
              <w:rPr>
                <w:rFonts w:ascii="Arial" w:hAnsi="Arial" w:cs="Arial"/>
                <w:sz w:val="24"/>
              </w:rPr>
              <w:t>: M-HZAA003</w:t>
            </w:r>
          </w:p>
        </w:tc>
      </w:tr>
    </w:tbl>
    <w:p w:rsidR="000E738C" w:rsidRPr="000E738C" w:rsidRDefault="000E738C" w:rsidP="000E738C">
      <w:pPr>
        <w:ind w:left="85" w:right="85"/>
        <w:rPr>
          <w:vanish/>
        </w:rPr>
      </w:pPr>
      <w:r>
        <w:rPr>
          <w:vanish/>
        </w:rPr>
        <w:br w:type="textWrapping" w:clear="all"/>
      </w:r>
    </w:p>
    <w:sectPr w:rsidR="000E738C" w:rsidRPr="000E738C" w:rsidSect="000E738C">
      <w:type w:val="continuous"/>
      <w:pgSz w:w="11906" w:h="16838"/>
      <w:pgMar w:top="1701" w:right="1701" w:bottom="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A1"/>
    <w:rsid w:val="000E738C"/>
    <w:rsid w:val="00424763"/>
    <w:rsid w:val="004C091B"/>
    <w:rsid w:val="004C7A60"/>
    <w:rsid w:val="00CA28A1"/>
    <w:rsid w:val="00D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s\Desktop\Australia_etiketa_predl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Australia_etiketa_predloga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Akrapovic d.d.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Štamcar</dc:creator>
  <cp:lastModifiedBy>Andrej Lesjak</cp:lastModifiedBy>
  <cp:revision>2</cp:revision>
  <cp:lastPrinted>2014-10-16T08:21:00Z</cp:lastPrinted>
  <dcterms:created xsi:type="dcterms:W3CDTF">2014-10-16T08:25:00Z</dcterms:created>
  <dcterms:modified xsi:type="dcterms:W3CDTF">2015-12-14T11:05:00Z</dcterms:modified>
</cp:coreProperties>
</file>